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71" w:rsidRPr="001D637E" w:rsidRDefault="00610371" w:rsidP="006321CB">
      <w:pPr>
        <w:pStyle w:val="NoSpacing"/>
        <w:rPr>
          <w:rFonts w:cs="Segoe UI"/>
          <w:b/>
          <w:lang w:val="nl-NL"/>
        </w:rPr>
      </w:pPr>
      <w:r w:rsidRPr="001D637E">
        <w:rPr>
          <w:rFonts w:cs="Segoe UI"/>
          <w:b/>
          <w:lang w:val="nl-NL"/>
        </w:rPr>
        <w:t xml:space="preserve">Toestemmingsverklaring </w:t>
      </w:r>
    </w:p>
    <w:p w:rsidR="00610371" w:rsidRPr="001D637E" w:rsidRDefault="00610371" w:rsidP="006321CB">
      <w:pPr>
        <w:pStyle w:val="NoSpacing"/>
        <w:rPr>
          <w:rFonts w:cs="Segoe UI"/>
          <w:b/>
          <w:lang w:val="nl-NL"/>
        </w:rPr>
      </w:pP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>Voor het goed functioneren van onze vereniging willen wij u graag informeren over de vereniging en haar activiteiten. Ook willen we uitslagen en soms ook foto’s en filmpjes</w:t>
      </w:r>
      <w:r>
        <w:rPr>
          <w:rFonts w:cs="Segoe UI"/>
          <w:lang w:val="nl-NL"/>
        </w:rPr>
        <w:t xml:space="preserve"> van u op onze website, Social Media</w:t>
      </w:r>
      <w:r w:rsidRPr="001D637E">
        <w:rPr>
          <w:rFonts w:cs="Segoe UI"/>
          <w:lang w:val="nl-NL"/>
        </w:rPr>
        <w:t xml:space="preserve"> en binnen onze whatsapp groepen plaatsen. Met dit formulier vragen wij u toestemming om ook uw gegevens hiervoor te gebruiken. </w:t>
      </w:r>
    </w:p>
    <w:p w:rsidR="00610371" w:rsidRPr="001D637E" w:rsidRDefault="00610371" w:rsidP="008B42B3">
      <w:pPr>
        <w:autoSpaceDE w:val="0"/>
        <w:autoSpaceDN w:val="0"/>
        <w:adjustRightInd w:val="0"/>
        <w:spacing w:after="0" w:line="240" w:lineRule="auto"/>
        <w:rPr>
          <w:rFonts w:cs="Segoe UI"/>
          <w:lang w:val="nl-NL"/>
        </w:rPr>
      </w:pPr>
    </w:p>
    <w:p w:rsidR="00610371" w:rsidRDefault="00610371" w:rsidP="008B42B3">
      <w:pPr>
        <w:autoSpaceDE w:val="0"/>
        <w:autoSpaceDN w:val="0"/>
        <w:adjustRightInd w:val="0"/>
        <w:spacing w:after="0" w:line="240" w:lineRule="auto"/>
        <w:rPr>
          <w:rFonts w:cs="Segoe UI"/>
          <w:caps/>
          <w:lang w:val="nl-NL"/>
        </w:rPr>
      </w:pPr>
      <w:r w:rsidRPr="001D637E">
        <w:rPr>
          <w:rFonts w:cs="Segoe UI"/>
          <w:lang w:val="nl-NL"/>
        </w:rPr>
        <w:t xml:space="preserve">Met dit formulier geef ik …………………………………………………….…. (verder: ondergetekende) </w:t>
      </w:r>
      <w:r w:rsidRPr="001D637E">
        <w:rPr>
          <w:rFonts w:cs="Segoe UI"/>
          <w:caps/>
          <w:lang w:val="nl-NL"/>
        </w:rPr>
        <w:t xml:space="preserve">Vereniging </w:t>
      </w:r>
    </w:p>
    <w:p w:rsidR="00610371" w:rsidRDefault="00610371" w:rsidP="008B42B3">
      <w:pPr>
        <w:autoSpaceDE w:val="0"/>
        <w:autoSpaceDN w:val="0"/>
        <w:adjustRightInd w:val="0"/>
        <w:spacing w:after="0" w:line="240" w:lineRule="auto"/>
        <w:rPr>
          <w:rFonts w:cs="Segoe UI"/>
          <w:caps/>
          <w:lang w:val="nl-NL"/>
        </w:rPr>
      </w:pPr>
    </w:p>
    <w:p w:rsidR="00610371" w:rsidRPr="001D637E" w:rsidRDefault="00610371" w:rsidP="008B42B3">
      <w:pPr>
        <w:autoSpaceDE w:val="0"/>
        <w:autoSpaceDN w:val="0"/>
        <w:adjustRightInd w:val="0"/>
        <w:spacing w:after="0" w:line="240" w:lineRule="auto"/>
        <w:rPr>
          <w:rFonts w:cs="Segoe UI"/>
          <w:lang w:val="nl-NL"/>
        </w:rPr>
      </w:pPr>
      <w:r>
        <w:rPr>
          <w:rFonts w:cs="Segoe UI"/>
          <w:caps/>
          <w:lang w:val="nl-NL"/>
        </w:rPr>
        <w:t>………………………………………..</w:t>
      </w:r>
      <w:r w:rsidRPr="001D637E">
        <w:rPr>
          <w:rFonts w:cs="Segoe UI"/>
          <w:lang w:val="nl-NL"/>
        </w:rPr>
        <w:t xml:space="preserve">  (verder: veren</w:t>
      </w:r>
      <w:r>
        <w:rPr>
          <w:rFonts w:cs="Segoe UI"/>
          <w:lang w:val="nl-NL"/>
        </w:rPr>
        <w:t>i</w:t>
      </w:r>
      <w:r w:rsidRPr="001D637E">
        <w:rPr>
          <w:rFonts w:cs="Segoe UI"/>
          <w:lang w:val="nl-NL"/>
        </w:rPr>
        <w:t xml:space="preserve">ging) toestemming om gegevens over mij te verwerken. </w:t>
      </w:r>
    </w:p>
    <w:p w:rsidR="00610371" w:rsidRPr="001D637E" w:rsidRDefault="00610371" w:rsidP="008B42B3">
      <w:pPr>
        <w:autoSpaceDE w:val="0"/>
        <w:autoSpaceDN w:val="0"/>
        <w:adjustRightInd w:val="0"/>
        <w:spacing w:after="0" w:line="240" w:lineRule="auto"/>
        <w:rPr>
          <w:rFonts w:cs="Segoe UI"/>
          <w:lang w:val="nl-NL"/>
        </w:rPr>
      </w:pPr>
    </w:p>
    <w:p w:rsidR="00610371" w:rsidRPr="001D637E" w:rsidRDefault="00610371" w:rsidP="00B803B7">
      <w:pPr>
        <w:autoSpaceDE w:val="0"/>
        <w:autoSpaceDN w:val="0"/>
        <w:adjustRightInd w:val="0"/>
        <w:spacing w:after="0" w:line="240" w:lineRule="auto"/>
        <w:rPr>
          <w:rFonts w:cs="Segoe UI"/>
          <w:b/>
          <w:lang w:val="nl-NL"/>
        </w:rPr>
      </w:pPr>
      <w:r w:rsidRPr="001D637E">
        <w:rPr>
          <w:rFonts w:cs="Segoe UI"/>
          <w:b/>
          <w:lang w:val="nl-NL"/>
        </w:rPr>
        <w:t>Ik geef de vereniging toestemming voor de hieronder aangekruiste gegevensverwerkingen:</w:t>
      </w:r>
    </w:p>
    <w:p w:rsidR="00610371" w:rsidRPr="001D637E" w:rsidRDefault="00610371" w:rsidP="00B803B7">
      <w:pPr>
        <w:autoSpaceDE w:val="0"/>
        <w:autoSpaceDN w:val="0"/>
        <w:adjustRightInd w:val="0"/>
        <w:spacing w:after="0" w:line="240" w:lineRule="auto"/>
        <w:rPr>
          <w:rFonts w:cs="Segoe UI"/>
          <w:b/>
          <w:lang w:val="nl-NL"/>
        </w:rPr>
      </w:pPr>
    </w:p>
    <w:p w:rsidR="00610371" w:rsidRDefault="00610371" w:rsidP="00B803B7">
      <w:pPr>
        <w:pStyle w:val="NoSpacing"/>
        <w:numPr>
          <w:ilvl w:val="0"/>
          <w:numId w:val="5"/>
        </w:numPr>
        <w:spacing w:after="240" w:line="276" w:lineRule="auto"/>
        <w:ind w:left="425" w:hanging="357"/>
        <w:rPr>
          <w:rFonts w:cs="Segoe UI"/>
          <w:lang w:val="nl-NL"/>
        </w:rPr>
      </w:pPr>
      <w:r>
        <w:rPr>
          <w:rFonts w:cs="Segoe UI"/>
          <w:lang w:val="nl-NL"/>
        </w:rPr>
        <w:t>Het gebruiken van mijn mailadres voor het versturen van informatieve e-mails en nieuwsbrieven over de activiteiten van de vereniging. Deze e-mails en nieuwsbrieven mogen ook reclame- en/of marketinguitingen van derden bevatten.</w:t>
      </w:r>
    </w:p>
    <w:p w:rsidR="00610371" w:rsidRPr="001D637E" w:rsidRDefault="00610371" w:rsidP="00B803B7">
      <w:pPr>
        <w:pStyle w:val="NoSpacing"/>
        <w:numPr>
          <w:ilvl w:val="0"/>
          <w:numId w:val="5"/>
        </w:numPr>
        <w:spacing w:after="240" w:line="276" w:lineRule="auto"/>
        <w:ind w:left="425" w:hanging="357"/>
        <w:rPr>
          <w:rFonts w:cs="Segoe UI"/>
          <w:lang w:val="nl-NL"/>
        </w:rPr>
      </w:pPr>
      <w:r w:rsidRPr="001D637E">
        <w:rPr>
          <w:rFonts w:cs="Segoe UI"/>
          <w:lang w:val="nl-NL"/>
        </w:rPr>
        <w:t>Publiceren van bijvoorbeeld foto’s en/of filmpjes van mij op de verenigingswebsite</w:t>
      </w:r>
      <w:r w:rsidRPr="001D637E">
        <w:rPr>
          <w:rFonts w:cs="Segoe UI"/>
          <w:caps/>
          <w:lang w:val="nl-NL"/>
        </w:rPr>
        <w:t>.</w:t>
      </w:r>
    </w:p>
    <w:p w:rsidR="00610371" w:rsidRPr="001D637E" w:rsidRDefault="00610371" w:rsidP="001D637E">
      <w:pPr>
        <w:pStyle w:val="NoSpacing"/>
        <w:numPr>
          <w:ilvl w:val="0"/>
          <w:numId w:val="5"/>
        </w:numPr>
        <w:spacing w:after="240" w:line="276" w:lineRule="auto"/>
        <w:ind w:left="425" w:hanging="357"/>
        <w:rPr>
          <w:rFonts w:cs="Segoe UI"/>
          <w:lang w:val="nl-NL"/>
        </w:rPr>
      </w:pPr>
      <w:r w:rsidRPr="001D637E">
        <w:rPr>
          <w:rFonts w:cs="Segoe UI"/>
          <w:lang w:val="nl-NL"/>
        </w:rPr>
        <w:t>Publiceren van bijvoorbeeld foto’s en/of filmpjes van mi</w:t>
      </w:r>
      <w:r>
        <w:rPr>
          <w:rFonts w:cs="Segoe UI"/>
          <w:lang w:val="nl-NL"/>
        </w:rPr>
        <w:t>j op Social Media</w:t>
      </w:r>
      <w:r w:rsidRPr="001D637E">
        <w:rPr>
          <w:rFonts w:cs="Segoe UI"/>
          <w:caps/>
          <w:lang w:val="nl-NL"/>
        </w:rPr>
        <w:t>.</w:t>
      </w:r>
    </w:p>
    <w:p w:rsidR="00610371" w:rsidRPr="001D637E" w:rsidRDefault="00610371" w:rsidP="001D637E">
      <w:pPr>
        <w:pStyle w:val="NoSpacing"/>
        <w:numPr>
          <w:ilvl w:val="0"/>
          <w:numId w:val="5"/>
        </w:numPr>
        <w:spacing w:after="240" w:line="276" w:lineRule="auto"/>
        <w:ind w:left="425" w:hanging="357"/>
        <w:rPr>
          <w:rFonts w:cs="Segoe UI"/>
          <w:lang w:val="nl-NL"/>
        </w:rPr>
      </w:pPr>
      <w:r w:rsidRPr="001D637E">
        <w:rPr>
          <w:rFonts w:cs="Segoe UI"/>
          <w:lang w:val="nl-NL"/>
        </w:rPr>
        <w:t>Publiceren van bijvoorbeeld foto’s en/of filmpjes van mij in de w</w:t>
      </w:r>
      <w:r>
        <w:rPr>
          <w:rFonts w:cs="Segoe UI"/>
          <w:lang w:val="nl-NL"/>
        </w:rPr>
        <w:t>hatsapp groep van de jeugd</w:t>
      </w:r>
      <w:r w:rsidRPr="001D637E">
        <w:rPr>
          <w:rFonts w:cs="Segoe UI"/>
          <w:caps/>
          <w:lang w:val="nl-NL"/>
        </w:rPr>
        <w:t>.</w:t>
      </w:r>
      <w:bookmarkStart w:id="0" w:name="_GoBack"/>
      <w:bookmarkEnd w:id="0"/>
    </w:p>
    <w:p w:rsidR="00610371" w:rsidRPr="001D637E" w:rsidRDefault="00610371" w:rsidP="001D637E">
      <w:pPr>
        <w:pStyle w:val="NoSpacing"/>
        <w:numPr>
          <w:ilvl w:val="0"/>
          <w:numId w:val="5"/>
        </w:numPr>
        <w:spacing w:after="240" w:line="276" w:lineRule="auto"/>
        <w:ind w:left="425" w:hanging="357"/>
        <w:rPr>
          <w:rFonts w:cs="Segoe UI"/>
          <w:lang w:val="nl-NL"/>
        </w:rPr>
      </w:pPr>
      <w:r w:rsidRPr="001D637E">
        <w:rPr>
          <w:rFonts w:cs="Segoe UI"/>
          <w:lang w:val="nl-NL"/>
        </w:rPr>
        <w:t>Publiceren van bijvoorbeeld foto’s en/of filmpjes van mij in</w:t>
      </w:r>
      <w:r>
        <w:rPr>
          <w:rFonts w:cs="Segoe UI"/>
          <w:lang w:val="nl-NL"/>
        </w:rPr>
        <w:t xml:space="preserve"> de whatsapp groep van de trainingsgroep/vereniging</w:t>
      </w:r>
      <w:r w:rsidRPr="001D637E">
        <w:rPr>
          <w:rFonts w:cs="Segoe UI"/>
          <w:caps/>
          <w:lang w:val="nl-NL"/>
        </w:rPr>
        <w:t>.</w:t>
      </w:r>
    </w:p>
    <w:p w:rsidR="00610371" w:rsidRPr="001D637E" w:rsidRDefault="00610371" w:rsidP="0030402A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rFonts w:cs="Segoe UI"/>
          <w:lang w:val="nl-NL"/>
        </w:rPr>
      </w:pPr>
      <w:r w:rsidRPr="001D637E">
        <w:rPr>
          <w:rFonts w:cs="Segoe UI"/>
          <w:lang w:val="nl-NL"/>
        </w:rPr>
        <w:t xml:space="preserve">Het opnemen van mijn </w:t>
      </w:r>
      <w:r>
        <w:rPr>
          <w:rFonts w:cs="Segoe UI"/>
          <w:lang w:val="nl-NL"/>
        </w:rPr>
        <w:t xml:space="preserve">trainingsgroep en/of partuurfoto </w:t>
      </w:r>
      <w:r w:rsidRPr="001D637E">
        <w:rPr>
          <w:rFonts w:cs="Segoe UI"/>
          <w:lang w:val="nl-NL"/>
        </w:rPr>
        <w:t>in het overzicht op de verenigingswebsite.</w:t>
      </w:r>
    </w:p>
    <w:p w:rsidR="00610371" w:rsidRPr="001D637E" w:rsidRDefault="00610371" w:rsidP="001D637E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lang w:val="nl-NL"/>
        </w:rPr>
      </w:pPr>
      <w:r w:rsidRPr="001D637E">
        <w:rPr>
          <w:lang w:val="nl-NL"/>
        </w:rPr>
        <w:t xml:space="preserve">Mij benaderen voor activiteiten van derden, bijvoorbeeld andere verenigingen of maatschappelijke dienstverleners. </w:t>
      </w:r>
    </w:p>
    <w:p w:rsidR="00610371" w:rsidRPr="001D637E" w:rsidRDefault="00610371" w:rsidP="0030402A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rFonts w:cs="Segoe UI"/>
          <w:lang w:val="nl-NL"/>
        </w:rPr>
      </w:pPr>
      <w:r w:rsidRPr="001D637E">
        <w:rPr>
          <w:rFonts w:cs="Segoe UI"/>
          <w:lang w:val="nl-NL"/>
        </w:rPr>
        <w:t xml:space="preserve">Mij gedurende 25 jaar na beëindiging van mijn lidmaatschap te benaderen voor bijvoorbeeld een reünie of bijzondere gebeurtenis. </w:t>
      </w:r>
      <w:r w:rsidRPr="001D637E">
        <w:rPr>
          <w:rFonts w:cs="Segoe UI"/>
          <w:caps/>
          <w:highlight w:val="lightGray"/>
          <w:lang w:val="nl-NL"/>
        </w:rPr>
        <w:t>&lt;TIP: vraag dit bij beëindiging lidmaatschap, neem dit bv op in het afmeldingsformulier&gt;</w:t>
      </w:r>
    </w:p>
    <w:p w:rsidR="00610371" w:rsidRPr="001D637E" w:rsidRDefault="00610371" w:rsidP="00B803B7">
      <w:pPr>
        <w:pStyle w:val="NoSpacing"/>
        <w:numPr>
          <w:ilvl w:val="0"/>
          <w:numId w:val="6"/>
        </w:numPr>
        <w:spacing w:after="240" w:line="276" w:lineRule="auto"/>
        <w:ind w:left="425" w:hanging="357"/>
        <w:rPr>
          <w:rFonts w:cs="Segoe UI"/>
          <w:lang w:val="nl-NL"/>
        </w:rPr>
      </w:pPr>
      <w:r w:rsidRPr="001D637E">
        <w:rPr>
          <w:rFonts w:cs="Segoe UI"/>
          <w:lang w:val="nl-NL"/>
        </w:rPr>
        <w:t>………………………………………………………………………………………………………………………………………………………….</w:t>
      </w: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</w:p>
    <w:p w:rsidR="00610371" w:rsidRPr="001D637E" w:rsidRDefault="00610371" w:rsidP="002C44A1">
      <w:pPr>
        <w:autoSpaceDE w:val="0"/>
        <w:autoSpaceDN w:val="0"/>
        <w:adjustRightInd w:val="0"/>
        <w:spacing w:after="0" w:line="240" w:lineRule="auto"/>
        <w:rPr>
          <w:rFonts w:cs="Segoe UI"/>
          <w:lang w:val="nl-NL"/>
        </w:rPr>
      </w:pPr>
      <w:r>
        <w:rPr>
          <w:rFonts w:cs="Segoe UI"/>
          <w:lang w:val="nl-NL"/>
        </w:rPr>
        <w:br w:type="page"/>
      </w:r>
      <w:r w:rsidRPr="001D637E">
        <w:rPr>
          <w:rFonts w:cs="Segoe UI"/>
          <w:lang w:val="nl-NL"/>
        </w:rPr>
        <w:t>Mijn toestemming geldt alleen voor de hierboven aangevinkte en beschreven redenen, gegevens en organisaties. Voor nieuwe gegevensverwerkingen vraagt de vereniging mij opnieuw om toestemming.</w:t>
      </w:r>
    </w:p>
    <w:p w:rsidR="00610371" w:rsidRPr="001D637E" w:rsidRDefault="00610371" w:rsidP="002C44A1">
      <w:pPr>
        <w:autoSpaceDE w:val="0"/>
        <w:autoSpaceDN w:val="0"/>
        <w:adjustRightInd w:val="0"/>
        <w:spacing w:after="0" w:line="240" w:lineRule="auto"/>
        <w:rPr>
          <w:rFonts w:cs="Segoe UI"/>
          <w:lang w:val="nl-NL"/>
        </w:rPr>
      </w:pPr>
    </w:p>
    <w:p w:rsidR="00610371" w:rsidRPr="001D637E" w:rsidRDefault="00610371" w:rsidP="00B803B7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 xml:space="preserve">Ik mag mijn toestemming op elk moment intrekken. </w:t>
      </w: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</w:p>
    <w:p w:rsidR="00610371" w:rsidRDefault="00610371" w:rsidP="006321CB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 xml:space="preserve">Naam </w:t>
      </w:r>
      <w:r w:rsidRPr="001D637E">
        <w:rPr>
          <w:rFonts w:cs="Segoe UI"/>
          <w:lang w:val="nl-NL"/>
        </w:rPr>
        <w:tab/>
      </w:r>
    </w:p>
    <w:p w:rsidR="00610371" w:rsidRDefault="00610371" w:rsidP="006321CB">
      <w:pPr>
        <w:pStyle w:val="NoSpacing"/>
        <w:rPr>
          <w:rFonts w:cs="Segoe UI"/>
          <w:lang w:val="nl-NL"/>
        </w:rPr>
      </w:pP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</w:p>
    <w:p w:rsidR="00610371" w:rsidRDefault="00610371" w:rsidP="006321CB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>Geboortedatum</w:t>
      </w:r>
    </w:p>
    <w:p w:rsidR="00610371" w:rsidRDefault="00610371" w:rsidP="006321CB">
      <w:pPr>
        <w:pStyle w:val="NoSpacing"/>
        <w:rPr>
          <w:rFonts w:cs="Segoe UI"/>
          <w:lang w:val="nl-NL"/>
        </w:rPr>
      </w:pP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610371" w:rsidRPr="001D637E" w:rsidRDefault="00610371" w:rsidP="006321CB">
      <w:pPr>
        <w:pStyle w:val="NoSpacing"/>
        <w:rPr>
          <w:rFonts w:cs="Segoe UI"/>
          <w:i/>
          <w:lang w:val="nl-NL"/>
        </w:rPr>
      </w:pPr>
    </w:p>
    <w:p w:rsidR="00610371" w:rsidRDefault="00610371" w:rsidP="006321CB">
      <w:pPr>
        <w:pStyle w:val="NoSpacing"/>
        <w:rPr>
          <w:rFonts w:cs="Segoe UI"/>
          <w:lang w:val="nl-NL"/>
        </w:rPr>
      </w:pPr>
      <w:r>
        <w:rPr>
          <w:rFonts w:cs="Segoe UI"/>
          <w:lang w:val="nl-NL"/>
        </w:rPr>
        <w:t>Datum</w:t>
      </w:r>
    </w:p>
    <w:p w:rsidR="00610371" w:rsidRDefault="00610371" w:rsidP="006321CB">
      <w:pPr>
        <w:pStyle w:val="NoSpacing"/>
        <w:rPr>
          <w:rFonts w:cs="Segoe UI"/>
          <w:lang w:val="nl-NL"/>
        </w:rPr>
      </w:pP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>…………………………………………………………………………………………………………………………………………………</w:t>
      </w: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</w:p>
    <w:p w:rsidR="00610371" w:rsidRDefault="00610371" w:rsidP="006321CB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>Handtekening</w:t>
      </w:r>
    </w:p>
    <w:p w:rsidR="00610371" w:rsidRDefault="00610371" w:rsidP="006321CB">
      <w:pPr>
        <w:pStyle w:val="NoSpacing"/>
        <w:rPr>
          <w:rFonts w:cs="Segoe UI"/>
          <w:lang w:val="nl-NL"/>
        </w:rPr>
      </w:pP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>………………………………………………………………………</w:t>
      </w:r>
      <w:r>
        <w:rPr>
          <w:rFonts w:cs="Segoe UI"/>
          <w:lang w:val="nl-NL"/>
        </w:rPr>
        <w:t>…</w:t>
      </w:r>
      <w:r w:rsidRPr="001D637E">
        <w:rPr>
          <w:rFonts w:cs="Segoe UI"/>
          <w:lang w:val="nl-NL"/>
        </w:rPr>
        <w:t>………………………………………………………………………</w:t>
      </w: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  <w:r w:rsidRPr="001D637E">
        <w:rPr>
          <w:rFonts w:cs="Segoe UI"/>
          <w:b/>
          <w:lang w:val="nl-NL"/>
        </w:rPr>
        <w:t>LET OP</w:t>
      </w:r>
      <w:r w:rsidRPr="001D637E">
        <w:rPr>
          <w:rFonts w:cs="Segoe UI"/>
          <w:lang w:val="nl-NL"/>
        </w:rPr>
        <w:t>: Ingeval ondergetekende op het moment van tekenen jonger is dan 16 jaar dient deze verklaring eveneens door een ouder of voogd ondertekend te worden.</w:t>
      </w:r>
    </w:p>
    <w:p w:rsidR="00610371" w:rsidRPr="001D637E" w:rsidRDefault="00610371" w:rsidP="006321CB">
      <w:pPr>
        <w:pStyle w:val="NoSpacing"/>
        <w:rPr>
          <w:rFonts w:cs="Segoe UI"/>
          <w:lang w:val="nl-NL"/>
        </w:rPr>
      </w:pPr>
    </w:p>
    <w:p w:rsidR="00610371" w:rsidRDefault="00610371" w:rsidP="00C04650">
      <w:pPr>
        <w:pStyle w:val="NoSpacing"/>
        <w:rPr>
          <w:rFonts w:cs="Segoe UI"/>
          <w:lang w:val="nl-NL"/>
        </w:rPr>
      </w:pPr>
      <w:r>
        <w:rPr>
          <w:rFonts w:cs="Segoe UI"/>
          <w:lang w:val="nl-NL"/>
        </w:rPr>
        <w:t>Naam ouder/voogd</w:t>
      </w:r>
    </w:p>
    <w:p w:rsidR="00610371" w:rsidRDefault="00610371" w:rsidP="00C04650">
      <w:pPr>
        <w:pStyle w:val="NoSpacing"/>
        <w:rPr>
          <w:rFonts w:cs="Segoe UI"/>
          <w:lang w:val="nl-NL"/>
        </w:rPr>
      </w:pPr>
    </w:p>
    <w:p w:rsidR="00610371" w:rsidRPr="001D637E" w:rsidRDefault="00610371" w:rsidP="00C04650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>….………………………………………………………………………………………………………………………</w:t>
      </w:r>
    </w:p>
    <w:p w:rsidR="00610371" w:rsidRPr="001D637E" w:rsidRDefault="00610371" w:rsidP="00C04650">
      <w:pPr>
        <w:pStyle w:val="NoSpacing"/>
        <w:rPr>
          <w:rFonts w:cs="Segoe UI"/>
          <w:lang w:val="nl-NL"/>
        </w:rPr>
      </w:pPr>
    </w:p>
    <w:p w:rsidR="00610371" w:rsidRDefault="00610371" w:rsidP="00C04650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>Handtekening ouder/voogd</w:t>
      </w:r>
    </w:p>
    <w:p w:rsidR="00610371" w:rsidRDefault="00610371" w:rsidP="00C04650">
      <w:pPr>
        <w:pStyle w:val="NoSpacing"/>
        <w:rPr>
          <w:rFonts w:cs="Segoe UI"/>
          <w:lang w:val="nl-NL"/>
        </w:rPr>
      </w:pPr>
    </w:p>
    <w:p w:rsidR="00610371" w:rsidRPr="001D637E" w:rsidRDefault="00610371" w:rsidP="00C04650">
      <w:pPr>
        <w:pStyle w:val="NoSpacing"/>
        <w:rPr>
          <w:rFonts w:cs="Segoe UI"/>
          <w:lang w:val="nl-NL"/>
        </w:rPr>
      </w:pPr>
      <w:r w:rsidRPr="001D637E">
        <w:rPr>
          <w:rFonts w:cs="Segoe UI"/>
          <w:lang w:val="nl-NL"/>
        </w:rPr>
        <w:t>….………………………………………………………………………………………………………………………</w:t>
      </w:r>
    </w:p>
    <w:sectPr w:rsidR="00610371" w:rsidRPr="001D637E" w:rsidSect="007A4C6B">
      <w:footerReference w:type="default" r:id="rId7"/>
      <w:pgSz w:w="12240" w:h="15840"/>
      <w:pgMar w:top="140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71" w:rsidRDefault="00610371" w:rsidP="006321CB">
      <w:pPr>
        <w:spacing w:after="0" w:line="240" w:lineRule="auto"/>
      </w:pPr>
      <w:r>
        <w:separator/>
      </w:r>
    </w:p>
  </w:endnote>
  <w:endnote w:type="continuationSeparator" w:id="0">
    <w:p w:rsidR="00610371" w:rsidRDefault="00610371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71" w:rsidRPr="00C24763" w:rsidRDefault="00610371" w:rsidP="00FC6C89">
    <w:pPr>
      <w:pStyle w:val="Footer"/>
      <w:tabs>
        <w:tab w:val="clear" w:pos="9360"/>
      </w:tabs>
      <w:rPr>
        <w:rFonts w:ascii="Segoe UI" w:hAnsi="Segoe UI" w:cs="Segoe UI"/>
        <w:i/>
        <w:sz w:val="18"/>
        <w:szCs w:val="16"/>
        <w:lang w:val="nl-NL"/>
      </w:rPr>
    </w:pPr>
    <w:r w:rsidRPr="00C24763">
      <w:rPr>
        <w:rFonts w:ascii="Segoe UI" w:hAnsi="Segoe UI" w:cs="Segoe UI"/>
        <w:i/>
        <w:sz w:val="18"/>
        <w:szCs w:val="16"/>
        <w:lang w:val="nl-NL"/>
      </w:rPr>
      <w:t xml:space="preserve">Toestemmingsverklaring   </w:t>
    </w:r>
    <w:r w:rsidRPr="00C24763">
      <w:rPr>
        <w:rFonts w:ascii="Segoe UI" w:hAnsi="Segoe UI" w:cs="Segoe UI"/>
        <w:i/>
        <w:sz w:val="18"/>
        <w:szCs w:val="16"/>
        <w:highlight w:val="darkGray"/>
        <w:lang w:val="nl-NL"/>
      </w:rPr>
      <w:t>NAAM VERENIGING</w:t>
    </w:r>
    <w:r w:rsidRPr="00C24763">
      <w:rPr>
        <w:rFonts w:ascii="Segoe UI" w:hAnsi="Segoe UI" w:cs="Segoe UI"/>
        <w:i/>
        <w:sz w:val="18"/>
        <w:szCs w:val="16"/>
        <w:lang w:val="nl-NL"/>
      </w:rPr>
      <w:t xml:space="preserve">                  Paraaf: </w:t>
    </w:r>
    <w:r w:rsidRPr="00C24763">
      <w:rPr>
        <w:rFonts w:ascii="Segoe UI" w:hAnsi="Segoe UI" w:cs="Segoe UI"/>
        <w:i/>
        <w:sz w:val="18"/>
        <w:szCs w:val="16"/>
        <w:lang w:val="nl-NL"/>
      </w:rPr>
      <w:tab/>
    </w:r>
    <w:r w:rsidRPr="00C24763">
      <w:rPr>
        <w:rFonts w:ascii="Segoe UI" w:hAnsi="Segoe UI" w:cs="Segoe UI"/>
        <w:i/>
        <w:sz w:val="18"/>
        <w:szCs w:val="16"/>
        <w:lang w:val="nl-NL"/>
      </w:rPr>
      <w:tab/>
    </w:r>
    <w:r w:rsidRPr="00C24763">
      <w:rPr>
        <w:rFonts w:ascii="Segoe UI" w:hAnsi="Segoe UI" w:cs="Segoe UI"/>
        <w:i/>
        <w:sz w:val="18"/>
        <w:szCs w:val="16"/>
        <w:lang w:val="nl-NL"/>
      </w:rPr>
      <w:tab/>
    </w:r>
    <w:r w:rsidRPr="00C24763">
      <w:rPr>
        <w:rFonts w:ascii="Segoe UI" w:hAnsi="Segoe UI" w:cs="Segoe UI"/>
        <w:i/>
        <w:sz w:val="18"/>
        <w:szCs w:val="16"/>
        <w:lang w:val="nl-NL"/>
      </w:rPr>
      <w:tab/>
      <w:t xml:space="preserve"> Pagina </w:t>
    </w:r>
    <w:r w:rsidRPr="00C24763">
      <w:rPr>
        <w:rFonts w:ascii="Segoe UI" w:hAnsi="Segoe UI" w:cs="Segoe UI"/>
        <w:bCs/>
        <w:i/>
        <w:sz w:val="18"/>
        <w:szCs w:val="16"/>
        <w:lang w:val="nl-NL"/>
      </w:rPr>
      <w:fldChar w:fldCharType="begin"/>
    </w:r>
    <w:r w:rsidRPr="00C24763">
      <w:rPr>
        <w:rFonts w:ascii="Segoe UI" w:hAnsi="Segoe UI" w:cs="Segoe UI"/>
        <w:bCs/>
        <w:i/>
        <w:sz w:val="18"/>
        <w:szCs w:val="16"/>
        <w:lang w:val="nl-NL"/>
      </w:rPr>
      <w:instrText xml:space="preserve"> PAGE  \* Arabic  \* MERGEFORMAT </w:instrText>
    </w:r>
    <w:r w:rsidRPr="00C24763">
      <w:rPr>
        <w:rFonts w:ascii="Segoe UI" w:hAnsi="Segoe UI" w:cs="Segoe UI"/>
        <w:bCs/>
        <w:i/>
        <w:sz w:val="18"/>
        <w:szCs w:val="16"/>
        <w:lang w:val="nl-NL"/>
      </w:rPr>
      <w:fldChar w:fldCharType="separate"/>
    </w:r>
    <w:r>
      <w:rPr>
        <w:rFonts w:ascii="Segoe UI" w:hAnsi="Segoe UI" w:cs="Segoe UI"/>
        <w:bCs/>
        <w:i/>
        <w:noProof/>
        <w:sz w:val="18"/>
        <w:szCs w:val="16"/>
        <w:lang w:val="nl-NL"/>
      </w:rPr>
      <w:t>1</w:t>
    </w:r>
    <w:r w:rsidRPr="00C24763">
      <w:rPr>
        <w:rFonts w:ascii="Segoe UI" w:hAnsi="Segoe UI" w:cs="Segoe UI"/>
        <w:bCs/>
        <w:i/>
        <w:sz w:val="18"/>
        <w:szCs w:val="16"/>
        <w:lang w:val="nl-NL"/>
      </w:rPr>
      <w:fldChar w:fldCharType="end"/>
    </w:r>
    <w:r w:rsidRPr="00C24763">
      <w:rPr>
        <w:rFonts w:ascii="Segoe UI" w:hAnsi="Segoe UI" w:cs="Segoe UI"/>
        <w:i/>
        <w:sz w:val="18"/>
        <w:szCs w:val="16"/>
        <w:lang w:val="nl-NL"/>
      </w:rPr>
      <w:t xml:space="preserve"> van </w:t>
    </w:r>
    <w:fldSimple w:instr=" NUMPAGES  \* Arabic  \* MERGEFORMAT ">
      <w:r w:rsidRPr="00C24763">
        <w:rPr>
          <w:rFonts w:ascii="Segoe UI" w:hAnsi="Segoe UI" w:cs="Segoe UI"/>
          <w:bCs/>
          <w:i/>
          <w:noProof/>
          <w:sz w:val="18"/>
          <w:szCs w:val="16"/>
          <w:lang w:val="nl-NL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71" w:rsidRDefault="00610371" w:rsidP="006321CB">
      <w:pPr>
        <w:spacing w:after="0" w:line="240" w:lineRule="auto"/>
      </w:pPr>
      <w:r>
        <w:separator/>
      </w:r>
    </w:p>
  </w:footnote>
  <w:footnote w:type="continuationSeparator" w:id="0">
    <w:p w:rsidR="00610371" w:rsidRDefault="00610371" w:rsidP="006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1CB"/>
    <w:rsid w:val="00027B9C"/>
    <w:rsid w:val="00087C38"/>
    <w:rsid w:val="00094F69"/>
    <w:rsid w:val="000A3E3E"/>
    <w:rsid w:val="000D7C2A"/>
    <w:rsid w:val="000F015C"/>
    <w:rsid w:val="00187F7B"/>
    <w:rsid w:val="001A0B63"/>
    <w:rsid w:val="001A3526"/>
    <w:rsid w:val="001B4A50"/>
    <w:rsid w:val="001C6B56"/>
    <w:rsid w:val="001D637E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51292C"/>
    <w:rsid w:val="005909AD"/>
    <w:rsid w:val="00610371"/>
    <w:rsid w:val="006321CB"/>
    <w:rsid w:val="006845EE"/>
    <w:rsid w:val="0069195A"/>
    <w:rsid w:val="00695B85"/>
    <w:rsid w:val="006A0C7B"/>
    <w:rsid w:val="00710282"/>
    <w:rsid w:val="007A4C6B"/>
    <w:rsid w:val="008003CA"/>
    <w:rsid w:val="00833ECA"/>
    <w:rsid w:val="008432A9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B053CA"/>
    <w:rsid w:val="00B60E22"/>
    <w:rsid w:val="00B803B7"/>
    <w:rsid w:val="00B93B16"/>
    <w:rsid w:val="00BA2156"/>
    <w:rsid w:val="00BC0876"/>
    <w:rsid w:val="00BC2411"/>
    <w:rsid w:val="00BF3A1E"/>
    <w:rsid w:val="00C04650"/>
    <w:rsid w:val="00C20539"/>
    <w:rsid w:val="00C21651"/>
    <w:rsid w:val="00C24763"/>
    <w:rsid w:val="00C554B3"/>
    <w:rsid w:val="00CE1394"/>
    <w:rsid w:val="00D3029B"/>
    <w:rsid w:val="00E53C33"/>
    <w:rsid w:val="00E922AC"/>
    <w:rsid w:val="00EA015D"/>
    <w:rsid w:val="00EA65D8"/>
    <w:rsid w:val="00F44182"/>
    <w:rsid w:val="00F4561A"/>
    <w:rsid w:val="00F66B4E"/>
    <w:rsid w:val="00F74E4B"/>
    <w:rsid w:val="00FC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A9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21CB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1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1C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C44A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07D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7D5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7D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637E"/>
    <w:rPr>
      <w:rFonts w:cs="Times New Roman"/>
      <w:color w:val="0000FF"/>
      <w:u w:val="single"/>
    </w:rPr>
  </w:style>
  <w:style w:type="paragraph" w:customStyle="1" w:styleId="Afzendadres">
    <w:name w:val="Afzendadres"/>
    <w:basedOn w:val="Normal"/>
    <w:uiPriority w:val="99"/>
    <w:rsid w:val="001D637E"/>
    <w:pPr>
      <w:keepLines/>
      <w:tabs>
        <w:tab w:val="left" w:pos="2160"/>
      </w:tabs>
      <w:suppressAutoHyphens/>
      <w:spacing w:after="0" w:line="160" w:lineRule="atLeast"/>
    </w:pPr>
    <w:rPr>
      <w:rFonts w:ascii="Times" w:hAnsi="Times"/>
      <w:sz w:val="14"/>
      <w:szCs w:val="20"/>
      <w:lang w:val="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388</Words>
  <Characters>2140</Characters>
  <Application>Microsoft Office Outlook</Application>
  <DocSecurity>0</DocSecurity>
  <Lines>0</Lines>
  <Paragraphs>0</Paragraphs>
  <ScaleCrop>false</ScaleCrop>
  <Company>DAS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&lt;NAAM VERENIGING&gt;</dc:title>
  <dc:subject/>
  <dc:creator>Kim Kortis</dc:creator>
  <cp:keywords/>
  <dc:description/>
  <cp:lastModifiedBy>Houtsma</cp:lastModifiedBy>
  <cp:revision>2</cp:revision>
  <cp:lastPrinted>2018-04-09T08:03:00Z</cp:lastPrinted>
  <dcterms:created xsi:type="dcterms:W3CDTF">2018-05-19T17:41:00Z</dcterms:created>
  <dcterms:modified xsi:type="dcterms:W3CDTF">2018-05-19T17:41:00Z</dcterms:modified>
</cp:coreProperties>
</file>